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90" w:rsidRDefault="00652C90" w:rsidP="00594F67">
      <w:pPr>
        <w:rPr>
          <w:rFonts w:ascii="Times New Roman" w:hAnsi="Times New Roman"/>
          <w:b/>
          <w:sz w:val="24"/>
          <w:szCs w:val="24"/>
        </w:rPr>
      </w:pPr>
    </w:p>
    <w:p w:rsidR="00652C90" w:rsidRPr="0024022D" w:rsidRDefault="00652C90" w:rsidP="0001724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Октябрь</w:t>
      </w:r>
      <w:r w:rsidRPr="0024022D">
        <w:rPr>
          <w:rFonts w:ascii="Times New Roman" w:hAnsi="Times New Roman"/>
          <w:b/>
          <w:sz w:val="40"/>
          <w:szCs w:val="40"/>
        </w:rPr>
        <w:t xml:space="preserve"> 2016</w:t>
      </w:r>
    </w:p>
    <w:tbl>
      <w:tblPr>
        <w:tblpPr w:leftFromText="180" w:rightFromText="180" w:vertAnchor="page" w:horzAnchor="margin" w:tblpY="1760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3402"/>
        <w:gridCol w:w="2977"/>
      </w:tblGrid>
      <w:tr w:rsidR="00652C90" w:rsidRPr="00AB728A" w:rsidTr="0024022D">
        <w:trPr>
          <w:trHeight w:val="410"/>
        </w:trPr>
        <w:tc>
          <w:tcPr>
            <w:tcW w:w="4503" w:type="dxa"/>
          </w:tcPr>
          <w:p w:rsidR="00652C90" w:rsidRPr="00AB728A" w:rsidRDefault="00652C90" w:rsidP="00240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402" w:type="dxa"/>
          </w:tcPr>
          <w:p w:rsidR="00652C90" w:rsidRPr="00AB728A" w:rsidRDefault="00652C90" w:rsidP="00240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>Мероприятия для детей</w:t>
            </w:r>
          </w:p>
        </w:tc>
        <w:tc>
          <w:tcPr>
            <w:tcW w:w="2977" w:type="dxa"/>
          </w:tcPr>
          <w:p w:rsidR="00652C90" w:rsidRPr="00AB728A" w:rsidRDefault="00652C90" w:rsidP="00240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652C90" w:rsidRPr="00AB728A" w:rsidTr="0024022D">
        <w:trPr>
          <w:trHeight w:val="3972"/>
        </w:trPr>
        <w:tc>
          <w:tcPr>
            <w:tcW w:w="4503" w:type="dxa"/>
          </w:tcPr>
          <w:p w:rsidR="00652C90" w:rsidRPr="00AB728A" w:rsidRDefault="00652C90" w:rsidP="00797D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18.в 13.00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ПМПК гр3</w:t>
            </w:r>
          </w:p>
          <w:p w:rsidR="00652C90" w:rsidRPr="00AB728A" w:rsidRDefault="00652C90" w:rsidP="00797D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        13.30 ПМПК гр2</w:t>
            </w:r>
          </w:p>
          <w:p w:rsidR="00652C90" w:rsidRPr="00AB728A" w:rsidRDefault="00652C90" w:rsidP="00797D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31 в 13.00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Семинар – практикум «Как выстроить образовательный процесс по принципу индивидуализации»</w:t>
            </w:r>
          </w:p>
          <w:p w:rsidR="00652C90" w:rsidRPr="00AB728A" w:rsidRDefault="00652C90" w:rsidP="00797D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До 14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>.Сдача перспективных планов, направление работы группы, работа с родителями, программа специалистов, протоколы родительских собраний</w:t>
            </w:r>
          </w:p>
        </w:tc>
        <w:tc>
          <w:tcPr>
            <w:tcW w:w="3402" w:type="dxa"/>
          </w:tcPr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6.в 9.30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Целебные звуки музыки</w:t>
            </w: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52C90" w:rsidRDefault="00652C90" w:rsidP="00D033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Гр.№3,2.</w:t>
            </w: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7 в 16.00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«Здравствуй Осень» Красная горка 50р.</w:t>
            </w: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7. в 10.30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библиотека гр.3</w:t>
            </w:r>
          </w:p>
          <w:p w:rsidR="00652C90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14 в 10.30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библиотека гр.2</w:t>
            </w: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52C90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12 в 9.00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 Осенний утренник гр. №3</w:t>
            </w: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52C90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13. в 9.00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Осенний утренник гр. №2</w:t>
            </w: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18. в 9.00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– гр 4</w:t>
            </w:r>
          </w:p>
          <w:p w:rsidR="00652C90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в 9.00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– гр 1</w:t>
            </w: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b/>
                <w:sz w:val="28"/>
                <w:szCs w:val="28"/>
              </w:rPr>
              <w:t>21 в 15.45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Трио созвучие «Сказка про Храброго зайца» 100р.</w:t>
            </w: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 xml:space="preserve">Подготовка детей гр №2 к конкурсу «Умники и умницы» </w:t>
            </w:r>
            <w:r w:rsidRPr="00AB72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728A">
              <w:rPr>
                <w:rFonts w:ascii="Times New Roman" w:hAnsi="Times New Roman"/>
                <w:sz w:val="28"/>
                <w:szCs w:val="28"/>
              </w:rPr>
              <w:t xml:space="preserve"> отборочный тур.</w:t>
            </w:r>
          </w:p>
          <w:p w:rsidR="00652C90" w:rsidRPr="00AB728A" w:rsidRDefault="00652C90" w:rsidP="00D033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2C90" w:rsidRPr="00AB728A" w:rsidRDefault="00652C90" w:rsidP="002402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>Клуб раннего развития</w:t>
            </w:r>
          </w:p>
          <w:p w:rsidR="00652C90" w:rsidRPr="00AB728A" w:rsidRDefault="00652C90" w:rsidP="002402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>3 в 17.00 - Гр4</w:t>
            </w:r>
          </w:p>
          <w:p w:rsidR="00652C90" w:rsidRPr="00AB728A" w:rsidRDefault="00652C90" w:rsidP="002402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>10 в 17.00 – гр1</w:t>
            </w:r>
          </w:p>
          <w:p w:rsidR="00652C90" w:rsidRPr="00AB728A" w:rsidRDefault="00652C90" w:rsidP="002402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28A">
              <w:rPr>
                <w:rFonts w:ascii="Times New Roman" w:hAnsi="Times New Roman"/>
                <w:sz w:val="28"/>
                <w:szCs w:val="28"/>
              </w:rPr>
              <w:t>Участие в конкурсе «Волшебный наряд осени» положение в пед. кабинете</w:t>
            </w:r>
          </w:p>
        </w:tc>
      </w:tr>
    </w:tbl>
    <w:p w:rsidR="00652C90" w:rsidRDefault="00652C90" w:rsidP="002402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2C90" w:rsidRDefault="00652C90" w:rsidP="002402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2C90" w:rsidRDefault="00652C90" w:rsidP="002402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2C90" w:rsidRDefault="00652C90" w:rsidP="002402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2C90" w:rsidRPr="00594F67" w:rsidRDefault="00652C90" w:rsidP="00594F67">
      <w:pPr>
        <w:tabs>
          <w:tab w:val="left" w:pos="1999"/>
        </w:tabs>
        <w:rPr>
          <w:rFonts w:ascii="Times New Roman" w:hAnsi="Times New Roman"/>
          <w:sz w:val="24"/>
          <w:szCs w:val="24"/>
        </w:rPr>
      </w:pPr>
    </w:p>
    <w:sectPr w:rsidR="00652C90" w:rsidRPr="00594F67" w:rsidSect="00594F67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EE1"/>
    <w:rsid w:val="00013DC4"/>
    <w:rsid w:val="000148BA"/>
    <w:rsid w:val="00017240"/>
    <w:rsid w:val="00021264"/>
    <w:rsid w:val="00040270"/>
    <w:rsid w:val="000417B0"/>
    <w:rsid w:val="00054713"/>
    <w:rsid w:val="00071B24"/>
    <w:rsid w:val="00080F45"/>
    <w:rsid w:val="000B704B"/>
    <w:rsid w:val="000C2F02"/>
    <w:rsid w:val="000C4B6E"/>
    <w:rsid w:val="000F6C2B"/>
    <w:rsid w:val="001254A4"/>
    <w:rsid w:val="0014238F"/>
    <w:rsid w:val="00142F93"/>
    <w:rsid w:val="00146085"/>
    <w:rsid w:val="001471FB"/>
    <w:rsid w:val="00153145"/>
    <w:rsid w:val="00164835"/>
    <w:rsid w:val="001847FD"/>
    <w:rsid w:val="00191AAE"/>
    <w:rsid w:val="001A79D8"/>
    <w:rsid w:val="00215DA5"/>
    <w:rsid w:val="0024022D"/>
    <w:rsid w:val="00250B18"/>
    <w:rsid w:val="00254283"/>
    <w:rsid w:val="00287A50"/>
    <w:rsid w:val="00290EBB"/>
    <w:rsid w:val="00292B2F"/>
    <w:rsid w:val="002934F7"/>
    <w:rsid w:val="0029540A"/>
    <w:rsid w:val="00320279"/>
    <w:rsid w:val="00342BC8"/>
    <w:rsid w:val="00344508"/>
    <w:rsid w:val="0034515A"/>
    <w:rsid w:val="00355260"/>
    <w:rsid w:val="00357E9D"/>
    <w:rsid w:val="00374B58"/>
    <w:rsid w:val="00382274"/>
    <w:rsid w:val="00382EE0"/>
    <w:rsid w:val="00387BC3"/>
    <w:rsid w:val="003D0781"/>
    <w:rsid w:val="00406688"/>
    <w:rsid w:val="00427E22"/>
    <w:rsid w:val="00437347"/>
    <w:rsid w:val="00437448"/>
    <w:rsid w:val="0044019B"/>
    <w:rsid w:val="004570E6"/>
    <w:rsid w:val="0046244A"/>
    <w:rsid w:val="00465240"/>
    <w:rsid w:val="004A69A8"/>
    <w:rsid w:val="004A6B1A"/>
    <w:rsid w:val="004A73E8"/>
    <w:rsid w:val="004C1BC3"/>
    <w:rsid w:val="004D1900"/>
    <w:rsid w:val="00501626"/>
    <w:rsid w:val="00501E41"/>
    <w:rsid w:val="00514F04"/>
    <w:rsid w:val="00520951"/>
    <w:rsid w:val="005254B1"/>
    <w:rsid w:val="005371C4"/>
    <w:rsid w:val="005411A0"/>
    <w:rsid w:val="00551CB7"/>
    <w:rsid w:val="00553368"/>
    <w:rsid w:val="00594F67"/>
    <w:rsid w:val="005975C3"/>
    <w:rsid w:val="005B0C70"/>
    <w:rsid w:val="005B12F9"/>
    <w:rsid w:val="005B3249"/>
    <w:rsid w:val="005D6087"/>
    <w:rsid w:val="005E43E9"/>
    <w:rsid w:val="005F2FEA"/>
    <w:rsid w:val="005F5276"/>
    <w:rsid w:val="006121D7"/>
    <w:rsid w:val="00646654"/>
    <w:rsid w:val="00652C90"/>
    <w:rsid w:val="00664BB2"/>
    <w:rsid w:val="00680E59"/>
    <w:rsid w:val="00681B87"/>
    <w:rsid w:val="006914C6"/>
    <w:rsid w:val="006A2428"/>
    <w:rsid w:val="006D3EAA"/>
    <w:rsid w:val="006D3F89"/>
    <w:rsid w:val="007035F4"/>
    <w:rsid w:val="0074324B"/>
    <w:rsid w:val="0074773F"/>
    <w:rsid w:val="007576A9"/>
    <w:rsid w:val="007646BB"/>
    <w:rsid w:val="00785E21"/>
    <w:rsid w:val="00797D20"/>
    <w:rsid w:val="0083660F"/>
    <w:rsid w:val="008546F2"/>
    <w:rsid w:val="008B51A8"/>
    <w:rsid w:val="008B7971"/>
    <w:rsid w:val="008D17C1"/>
    <w:rsid w:val="008D2F1C"/>
    <w:rsid w:val="008E64BB"/>
    <w:rsid w:val="00923062"/>
    <w:rsid w:val="009242ED"/>
    <w:rsid w:val="00941DBB"/>
    <w:rsid w:val="00946EE1"/>
    <w:rsid w:val="00952559"/>
    <w:rsid w:val="00952A25"/>
    <w:rsid w:val="00963976"/>
    <w:rsid w:val="009826A9"/>
    <w:rsid w:val="009A723A"/>
    <w:rsid w:val="009B76CC"/>
    <w:rsid w:val="009E69FA"/>
    <w:rsid w:val="009F167A"/>
    <w:rsid w:val="00A15E42"/>
    <w:rsid w:val="00A311FD"/>
    <w:rsid w:val="00A61996"/>
    <w:rsid w:val="00A724DC"/>
    <w:rsid w:val="00A7503A"/>
    <w:rsid w:val="00A771EA"/>
    <w:rsid w:val="00A87BF5"/>
    <w:rsid w:val="00AB728A"/>
    <w:rsid w:val="00AC0138"/>
    <w:rsid w:val="00AE63DA"/>
    <w:rsid w:val="00AF3F7F"/>
    <w:rsid w:val="00B41E4F"/>
    <w:rsid w:val="00B55B85"/>
    <w:rsid w:val="00B663EE"/>
    <w:rsid w:val="00B70FDC"/>
    <w:rsid w:val="00B834BF"/>
    <w:rsid w:val="00B93221"/>
    <w:rsid w:val="00BC45DA"/>
    <w:rsid w:val="00BC5305"/>
    <w:rsid w:val="00BD7F64"/>
    <w:rsid w:val="00BF4B62"/>
    <w:rsid w:val="00C271DC"/>
    <w:rsid w:val="00C33AA7"/>
    <w:rsid w:val="00C33CFC"/>
    <w:rsid w:val="00CC4691"/>
    <w:rsid w:val="00CE556B"/>
    <w:rsid w:val="00D033EF"/>
    <w:rsid w:val="00D268E7"/>
    <w:rsid w:val="00D64806"/>
    <w:rsid w:val="00D77774"/>
    <w:rsid w:val="00D777C8"/>
    <w:rsid w:val="00D904A2"/>
    <w:rsid w:val="00DB2A00"/>
    <w:rsid w:val="00DB5EB1"/>
    <w:rsid w:val="00DC2D4B"/>
    <w:rsid w:val="00DC5368"/>
    <w:rsid w:val="00DD66DB"/>
    <w:rsid w:val="00DF17EC"/>
    <w:rsid w:val="00E33037"/>
    <w:rsid w:val="00E41DBE"/>
    <w:rsid w:val="00E44174"/>
    <w:rsid w:val="00E4750E"/>
    <w:rsid w:val="00E6029F"/>
    <w:rsid w:val="00E61787"/>
    <w:rsid w:val="00E6534E"/>
    <w:rsid w:val="00E740DA"/>
    <w:rsid w:val="00E97292"/>
    <w:rsid w:val="00EA745E"/>
    <w:rsid w:val="00EA7785"/>
    <w:rsid w:val="00EB0828"/>
    <w:rsid w:val="00EB3F41"/>
    <w:rsid w:val="00EF2E82"/>
    <w:rsid w:val="00F335A8"/>
    <w:rsid w:val="00F36420"/>
    <w:rsid w:val="00F46DE2"/>
    <w:rsid w:val="00F8242C"/>
    <w:rsid w:val="00F85FCF"/>
    <w:rsid w:val="00F935E2"/>
    <w:rsid w:val="00FA34E0"/>
    <w:rsid w:val="00FA5DE8"/>
    <w:rsid w:val="00FB4214"/>
    <w:rsid w:val="00FE188C"/>
    <w:rsid w:val="00FE547D"/>
    <w:rsid w:val="00FF3BB1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EE1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914C6"/>
    <w:pPr>
      <w:ind w:left="720"/>
    </w:pPr>
    <w:rPr>
      <w:rFonts w:cs="Calibri"/>
      <w:lang w:eastAsia="en-US"/>
    </w:rPr>
  </w:style>
  <w:style w:type="paragraph" w:styleId="NoSpacing">
    <w:name w:val="No Spacing"/>
    <w:uiPriority w:val="99"/>
    <w:qFormat/>
    <w:rsid w:val="0004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131</Words>
  <Characters>747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29505</cp:lastModifiedBy>
  <cp:revision>3</cp:revision>
  <cp:lastPrinted>2016-09-28T08:20:00Z</cp:lastPrinted>
  <dcterms:created xsi:type="dcterms:W3CDTF">2016-09-28T08:15:00Z</dcterms:created>
  <dcterms:modified xsi:type="dcterms:W3CDTF">2016-09-28T08:20:00Z</dcterms:modified>
</cp:coreProperties>
</file>